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D" w:rsidRPr="002A794D" w:rsidRDefault="0002131D" w:rsidP="00CC4C25">
      <w:pPr>
        <w:shd w:val="clear" w:color="auto" w:fill="FFFFFF"/>
        <w:spacing w:line="450" w:lineRule="atLeast"/>
        <w:ind w:right="715" w:firstLine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Сценарий музыкально - литературного</w:t>
      </w:r>
      <w:r w:rsidRPr="002A794D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 досуга в средней группе на тему «Дружба»</w:t>
      </w:r>
      <w:r w:rsidRPr="002A794D">
        <w:rPr>
          <w:rFonts w:ascii="Times New Roman" w:hAnsi="Times New Roman"/>
          <w:b/>
          <w:color w:val="000000"/>
          <w:sz w:val="32"/>
          <w:szCs w:val="32"/>
          <w:lang w:eastAsia="ru-RU"/>
        </w:rPr>
        <w:t> </w:t>
      </w:r>
    </w:p>
    <w:p w:rsidR="0002131D" w:rsidRDefault="0002131D" w:rsidP="00FD435E">
      <w:pPr>
        <w:shd w:val="clear" w:color="auto" w:fill="FFFFFF"/>
        <w:spacing w:line="450" w:lineRule="atLeast"/>
        <w:ind w:firstLine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794D">
        <w:rPr>
          <w:rFonts w:ascii="Times New Roman" w:hAnsi="Times New Roman"/>
          <w:b/>
          <w:color w:val="000000"/>
          <w:sz w:val="32"/>
          <w:szCs w:val="32"/>
          <w:lang w:eastAsia="ru-RU"/>
        </w:rPr>
        <w:t>«Дружба начинается с улыбки».</w:t>
      </w:r>
    </w:p>
    <w:p w:rsidR="0002131D" w:rsidRPr="0011100A" w:rsidRDefault="0002131D" w:rsidP="00CC4C25">
      <w:pPr>
        <w:pStyle w:val="NormalWeb"/>
        <w:shd w:val="clear" w:color="auto" w:fill="FFFFFF"/>
        <w:tabs>
          <w:tab w:val="left" w:pos="8820"/>
        </w:tabs>
        <w:spacing w:before="225" w:beforeAutospacing="0" w:after="225" w:afterAutospacing="0" w:line="315" w:lineRule="atLeast"/>
        <w:ind w:right="355"/>
        <w:jc w:val="both"/>
        <w:rPr>
          <w:sz w:val="28"/>
          <w:szCs w:val="28"/>
        </w:rPr>
      </w:pPr>
      <w:r w:rsidRPr="0011100A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50A64">
        <w:rPr>
          <w:sz w:val="28"/>
          <w:szCs w:val="28"/>
        </w:rPr>
        <w:t xml:space="preserve">способствовать развитию дружеских взаимоотношений между детьми </w:t>
      </w:r>
      <w:r>
        <w:rPr>
          <w:sz w:val="28"/>
          <w:szCs w:val="28"/>
        </w:rPr>
        <w:t>в группе, объединить и сплотить детей.</w:t>
      </w:r>
      <w:r w:rsidRPr="0011100A">
        <w:rPr>
          <w:rFonts w:ascii="Arial" w:hAnsi="Arial" w:cs="Arial"/>
          <w:color w:val="000000"/>
          <w:sz w:val="21"/>
          <w:lang w:eastAsia="en-US"/>
        </w:rPr>
        <w:t xml:space="preserve"> </w:t>
      </w:r>
      <w:r w:rsidRPr="0011100A">
        <w:rPr>
          <w:sz w:val="28"/>
          <w:szCs w:val="28"/>
        </w:rPr>
        <w:t> Создание положительного благоприятного климата, обеспечивающего сближение</w:t>
      </w:r>
      <w:r>
        <w:rPr>
          <w:sz w:val="28"/>
          <w:szCs w:val="28"/>
        </w:rPr>
        <w:t xml:space="preserve"> детей в группе.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входят в зал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под песню «Когда мои друзья со мной…»</w:t>
      </w: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образуем круг.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Песенка «Солнышко».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02131D" w:rsidRPr="00037E95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</w:t>
      </w:r>
      <w:r w:rsidRPr="00037E95">
        <w:rPr>
          <w:color w:val="000000"/>
          <w:shd w:val="clear" w:color="auto" w:fill="FFFFFF"/>
        </w:rPr>
        <w:t xml:space="preserve"> </w:t>
      </w:r>
      <w:r w:rsidRPr="00037E9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Здравствуйте, уважаемые гости и дорогие  ребята. Мы рада, что вы пришли на наш праздник «Дружба начинается с улыбки».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Реб.1 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Дружит с солнцем ветерок,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А роса – с травою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Дружит с бабочкой цветок,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Дружим мы с тобою.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Реб.2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Все с друзьями пополам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Разделить мы рады!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Только ссориться друзьям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Никогда не надо!</w:t>
      </w:r>
    </w:p>
    <w:p w:rsidR="0002131D" w:rsidRPr="00B97AD4" w:rsidRDefault="0002131D" w:rsidP="0052637D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Давайте встанем у стульчиков.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Давайте познакомимся с гостями. </w:t>
      </w: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Кто мы? </w:t>
      </w:r>
      <w:r w:rsidRPr="00413B4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Пчелки</w:t>
      </w: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. Вспомним дивиз нашей группы.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Мы ребята группы пчелка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В нашей группе всегда лад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Считаем, лепим и рисуем </w:t>
      </w:r>
    </w:p>
    <w:p w:rsidR="0002131D" w:rsidRPr="00B97AD4" w:rsidRDefault="0002131D" w:rsidP="0052637D">
      <w:pPr>
        <w:shd w:val="clear" w:color="auto" w:fill="FFFFFF"/>
        <w:spacing w:before="150" w:after="150" w:line="285" w:lineRule="atLeast"/>
        <w:ind w:left="45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Очень любим детский сад.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сегодня мы с вами поговорим о дружбе. Дружба – это удивительно волшебное слово. А как вы понимаете, что такое дружба? 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B97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 Когда мы делимся игрушками, не обижаем друг друга;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вместе играем и не соримся.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 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– это когда люди хотят быть вместе, когда вместе играют и не ссорятся. Друзья – это люди, с которыми нам интересно и комфортно. Ребята, а вы знаете, какими должны быть настоящие друзья? Сейчас мы это проверим. Вставайте у стульчиков.  Я буду задавать вопросы, а вы отвечаете «да-да-да» или «нет-нет-нет».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«Да-да-да, нет-нет-нет»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Будем крепко мы дружить?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А друзьями дорожить?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Друга нужно разозлить? (нет-нет-нет)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Будем вместе мы играть?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Другу надо помогать?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А улыбку подарить?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Друга можно обижать? (нет-нет-нет)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Чай с друзьями будем пить? (да-да-да)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Будем крепко мы дружить? (да-да да).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Размялись немножко, садитесь на стульчики.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Кто стихи про дружбу знает,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Нам сейчас их почитает.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pgSz w:w="11906" w:h="16838"/>
          <w:pgMar w:top="1134" w:right="164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Реб1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– это теплый ветер,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– это светлый мир.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– солнце на рассвете,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Для души веселый пир.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Реб2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– это только счастье.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 у людей одна.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С дружбой не страшны ненастья,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С дружбой жизнь весной полна.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Реб3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Друзей имею много я,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Они со мной везде, всегда.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Они поддержат и помогут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И от беды они не вздрогнут.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Реб4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Я дружу с мальчишкой Веней: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Не ругаюсь с ним, не спорю.</w:t>
      </w:r>
    </w:p>
    <w:p w:rsidR="0002131D" w:rsidRPr="00B97AD4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В паре с Венею хожу,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Крепко за руку держу. 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Реб5</w:t>
      </w:r>
    </w:p>
    <w:p w:rsidR="0002131D" w:rsidRPr="00B97AD4" w:rsidRDefault="0002131D" w:rsidP="005E366B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Настроение упало, дело валится из рук…</w:t>
      </w:r>
    </w:p>
    <w:p w:rsidR="0002131D" w:rsidRDefault="0002131D" w:rsidP="005E366B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Но еще не все пропало, если есть хороший друг.</w:t>
      </w:r>
    </w:p>
    <w:p w:rsidR="0002131D" w:rsidRPr="00B97AD4" w:rsidRDefault="0002131D" w:rsidP="005E366B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С делом справимся вдвоем, с облегчением вздохнем –</w:t>
      </w:r>
    </w:p>
    <w:p w:rsidR="0002131D" w:rsidRPr="00B97AD4" w:rsidRDefault="0002131D" w:rsidP="005E366B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Настроение поднимем и от пыли отряхнем.</w:t>
      </w:r>
    </w:p>
    <w:p w:rsidR="0002131D" w:rsidRDefault="0002131D" w:rsidP="00B97AD4">
      <w:pPr>
        <w:shd w:val="clear" w:color="auto" w:fill="FFFFFF"/>
        <w:spacing w:before="150" w:after="15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709" w:left="1701" w:header="708" w:footer="708" w:gutter="0"/>
          <w:cols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Ребята, подскажите мне, с чего начинается 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дружба?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Дети. 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С улыбки.</w:t>
      </w:r>
    </w:p>
    <w:p w:rsidR="0002131D" w:rsidRPr="009E5397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E5397">
        <w:rPr>
          <w:rFonts w:ascii="Times New Roman" w:hAnsi="Times New Roman"/>
          <w:i/>
          <w:color w:val="000000"/>
          <w:sz w:val="28"/>
          <w:szCs w:val="28"/>
          <w:lang w:eastAsia="ru-RU"/>
        </w:rPr>
        <w:t>Вставайте.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Если друг улыбнется тебе,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Ты тоже ему улыбнись.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(Улыбнулись друг другу)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Если друг поклонится тебе,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Ты тоже ему поклонись.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(Поклонились)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Если друг поделился с тобой,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Ты тоже с ним поделись.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(Протянули ладошки по очереди)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А потом крепко-накрепко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Ты с ним обнимись.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(Обнялись с соседом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воспитателем</w:t>
      </w:r>
      <w:r w:rsidRPr="00B97AD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Песня «От улыбки</w:t>
      </w:r>
      <w:r w:rsidRPr="00B97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 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Ребята, а вы любите сказки?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Реб.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 Да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Тогда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садитесь по удобней. Посмотрим сказку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3E6F">
        <w:rPr>
          <w:rFonts w:ascii="Times New Roman" w:hAnsi="Times New Roman"/>
          <w:i/>
          <w:color w:val="000000"/>
          <w:sz w:val="28"/>
          <w:szCs w:val="28"/>
          <w:lang w:eastAsia="ru-RU"/>
        </w:rPr>
        <w:t>«Колобок»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веселым концом, где все звери останутся друзьями.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Кукольный театр</w:t>
      </w:r>
      <w:r w:rsidRPr="00B97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«Колобок»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 ширмой 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(на новый лад).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F8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307F8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 были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арик со старухой. Вот и просит старик: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Старик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Испеки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мне, старуха, колобок.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6F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Старуха: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63E6F">
        <w:rPr>
          <w:rFonts w:ascii="Times New Roman" w:hAnsi="Times New Roman"/>
          <w:color w:val="000000"/>
          <w:sz w:val="28"/>
          <w:szCs w:val="28"/>
          <w:lang w:eastAsia="ru-RU"/>
        </w:rPr>
        <w:t>Да из  чего испечь–то? Муки нет.</w:t>
      </w:r>
    </w:p>
    <w:p w:rsidR="0002131D" w:rsidRPr="00463E6F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Старик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ты по амбару помети, по сусекам поскреби – вот и наберется.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F8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307F8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Старуха так и сделала: наскребла муки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горсти две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, замесила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тесто, скатала колобок, изжарила в масле 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положила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окно стынуть. Надоело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окне лежать, вот он и покатился – с окна на травку, с травки на дорожку – и дальше по дорожке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прямо в лес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. Катится колобок, а навстречу ему заяц.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Заяц: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 Колобок,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колобок! Я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тебя съем!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Не ешь меня, заяц! Я тебе песенку спою: «Я колобок, колобок, у меня румяный бок. Я от дедушки ушел, я от бабушки ушел, и от тебя, заяц, не хитро уйти».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ешь меня.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 лучше дружить!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Заяц: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 Давай!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Заяц и колобок обнимаются, танцуют и прощаются.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F8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307F8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покатился колобок дальше. Катится колобок, а навстречу ему волк.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Волк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Колобок, колобок, я тебя съем!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Не ешь меня, волк! Я тебе песенку спою: «Я колобок, колобок, у меня румяный бок. Я от дедушки ушел, я от бабушки ушел,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с зайцем подружился и с тобой хочу дружить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ешь меня.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 лучше дружить!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Волк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Давай!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Волк и колобок обнимаются, танцуют и прощаются.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Покатился колобок дальше. Катится колобок, а навстречу ему медведь.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Медведь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Колобок, колобок, я тебя съем!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Не ешь меня, медведь! Я тебе песенку спою: «Я колобок, колобок, у меня румяный бок. Я от дедушки ушел, я от бабушки ушел,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с зайцем и волком подружился и с тобой хочу дружить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ешь меня.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 лучше будем дружить!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Медведь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Давай!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Медведь и колобок обнимаются, танцуют и прощаются.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Катится колобок дальше, а навстречу лиса.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Лиса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Здравствуй, колобок! Какой ты хороший, румяный!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>й: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Обрадовался колобок, что его хвалят, и давай петь свою песню.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колобок, колобок, у меня румяный бок. Я от дедушки ушел, я от бабушки ушел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Много друзей я нашел…»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Лиса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Славная песня, только вот беда, я плохо слышу. Сядь ко мне на нос да спой еще разок.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Эй, нет, лиса, не обманешь ты меня. Знаю, знаю, одного колобка ты уже съела. У меня есть друзья, они меня в обиду не дадут.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Ведущий: 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>Тут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выбежали все звери на помощь к колобку. Они взялись дружно за руки и заслонили колобка от лисы. Лиса пометалась, пометалась, да уж где там.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Звери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: Лиса, давай лучше с нами дружить!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Лиса</w:t>
      </w: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Извините меня, я больше не буду никого обижать. С удовольствием 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>буду с вами дружить.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Друзья обнимают</w:t>
      </w:r>
      <w:r w:rsidRPr="00DE4EA8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ся и пляшут.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Вед.</w:t>
      </w: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Дружно за руки беритесь,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В круг все вместе становитесь.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А теперь нас ждет игра -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Интересная она.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Песенка – игра « Колобок »</w:t>
      </w:r>
    </w:p>
    <w:p w:rsidR="0002131D" w:rsidRPr="00EA28A2" w:rsidRDefault="0002131D" w:rsidP="00EA28A2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Вед</w:t>
      </w:r>
      <w:r w:rsidRPr="00DE4EA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EA28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8A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Садитесь.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Замечательно поиграли.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А сейчас мы отдохнем, и еще стихи прочтем.</w:t>
      </w:r>
    </w:p>
    <w:p w:rsidR="0002131D" w:rsidRPr="00DE4EA8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1реб</w:t>
      </w:r>
      <w:r w:rsidRPr="00DE4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space="708"/>
          <w:docGrid w:linePitch="360"/>
        </w:sectPr>
      </w:pP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Солнце скрылось за домами,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Покидаем детский сад.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Я рассказываю маме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Про себя и про ребят.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2реб.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3реб.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Как мы хором песни пели,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Как играли в машиловку,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Что мы пили, что мы ели,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  <w:sectPr w:rsidR="0002131D" w:rsidSect="00CC4C25">
          <w:type w:val="continuous"/>
          <w:pgSz w:w="11906" w:h="16838"/>
          <w:pgMar w:top="1134" w:right="1646" w:bottom="1134" w:left="1701" w:header="708" w:footer="708" w:gutter="0"/>
          <w:cols w:num="2" w:space="708"/>
          <w:docGrid w:linePitch="360"/>
        </w:sect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Что читали  перед 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Я рассказываю честно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И подробно обо всем.</w:t>
      </w:r>
    </w:p>
    <w:p w:rsidR="0002131D" w:rsidRPr="00B97AD4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Знаю, маме интересно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color w:val="000000"/>
          <w:sz w:val="28"/>
          <w:szCs w:val="28"/>
          <w:lang w:eastAsia="ru-RU"/>
        </w:rPr>
        <w:t>Знать о том, как мы живем.</w:t>
      </w:r>
    </w:p>
    <w:p w:rsidR="0002131D" w:rsidRPr="002A794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794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Песенка «Солнечные лучики»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A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Вед. 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Я хочу еще спросить: вы дружить со всеми рады?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 Да!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Вед.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 Вам с друзьями веселей?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 Да!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Вед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. Будете одной командой?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Дети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. Да!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Вед.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 Будете дружней теперь?</w:t>
      </w:r>
    </w:p>
    <w:p w:rsidR="0002131D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9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 w:rsidRPr="00FA189B">
        <w:rPr>
          <w:rFonts w:ascii="Times New Roman" w:hAnsi="Times New Roman"/>
          <w:color w:val="000000"/>
          <w:sz w:val="28"/>
          <w:szCs w:val="28"/>
          <w:lang w:eastAsia="ru-RU"/>
        </w:rPr>
        <w:t> Да!</w:t>
      </w:r>
    </w:p>
    <w:p w:rsidR="0002131D" w:rsidRPr="00037E95" w:rsidRDefault="0002131D" w:rsidP="00037E95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EA8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Ведущий:</w:t>
      </w: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Давайте в заключение нашего праздника и в честь настоящей друж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бы, которая есть в нашей группе, </w:t>
      </w: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проведём праздничный салют. На слово «крас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ный» - хлопаю дети группы пчелки</w:t>
      </w: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. На слово «жё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лтый» - хлопают гости. И на слово «з</w:t>
      </w: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елёный» - хлопаем все дружно. Итак:</w:t>
      </w:r>
    </w:p>
    <w:p w:rsidR="0002131D" w:rsidRPr="00037E95" w:rsidRDefault="0002131D" w:rsidP="00037E95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«Красный» - хлопают дети.</w:t>
      </w:r>
    </w:p>
    <w:p w:rsidR="0002131D" w:rsidRPr="00037E95" w:rsidRDefault="0002131D" w:rsidP="00037E95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«Жёлтый» - хлопают родители и гости.</w:t>
      </w:r>
    </w:p>
    <w:p w:rsidR="0002131D" w:rsidRPr="00037E95" w:rsidRDefault="0002131D" w:rsidP="00037E95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«Зелёный» - хлопают все вместе.</w:t>
      </w:r>
    </w:p>
    <w:p w:rsidR="0002131D" w:rsidRPr="00FA189B" w:rsidRDefault="0002131D" w:rsidP="00FD435E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E95">
        <w:rPr>
          <w:rFonts w:ascii="Times New Roman" w:hAnsi="Times New Roman"/>
          <w:color w:val="000000"/>
          <w:sz w:val="28"/>
          <w:szCs w:val="28"/>
          <w:lang w:eastAsia="ru-RU"/>
        </w:rPr>
        <w:t>Ведущий: Наш праздник подошёл к концу. Спасибо всем, кто разделил его вместе с нами! До новых встреч, друзья!</w:t>
      </w:r>
    </w:p>
    <w:p w:rsidR="0002131D" w:rsidRPr="00FA189B" w:rsidRDefault="0002131D" w:rsidP="00FA189B">
      <w:pPr>
        <w:shd w:val="clear" w:color="auto" w:fill="FFFFFF"/>
        <w:spacing w:before="150" w:after="150" w:line="285" w:lineRule="atLeast"/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Ребята дарят другу печеньки дружбы</w:t>
      </w:r>
      <w:r w:rsidRPr="002A794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Печеньки дружбы вручаются всем присутствующим на празднике.</w:t>
      </w:r>
    </w:p>
    <w:sectPr w:rsidR="0002131D" w:rsidRPr="00FA189B" w:rsidSect="00CC4C25">
      <w:type w:val="continuous"/>
      <w:pgSz w:w="11906" w:h="16838"/>
      <w:pgMar w:top="1134" w:right="16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33AF"/>
    <w:multiLevelType w:val="multilevel"/>
    <w:tmpl w:val="B35A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35E"/>
    <w:rsid w:val="0002131D"/>
    <w:rsid w:val="00037E95"/>
    <w:rsid w:val="000746F4"/>
    <w:rsid w:val="00110F19"/>
    <w:rsid w:val="0011100A"/>
    <w:rsid w:val="002A794D"/>
    <w:rsid w:val="002D7297"/>
    <w:rsid w:val="00307F8B"/>
    <w:rsid w:val="003F4E78"/>
    <w:rsid w:val="00413B45"/>
    <w:rsid w:val="00463E6F"/>
    <w:rsid w:val="00471991"/>
    <w:rsid w:val="0052637D"/>
    <w:rsid w:val="0057400A"/>
    <w:rsid w:val="00585128"/>
    <w:rsid w:val="005E366B"/>
    <w:rsid w:val="00606542"/>
    <w:rsid w:val="00701AD5"/>
    <w:rsid w:val="008C7B40"/>
    <w:rsid w:val="009E5397"/>
    <w:rsid w:val="00B50A64"/>
    <w:rsid w:val="00B97AD4"/>
    <w:rsid w:val="00C130EE"/>
    <w:rsid w:val="00C90ABB"/>
    <w:rsid w:val="00CC4C25"/>
    <w:rsid w:val="00CC7A63"/>
    <w:rsid w:val="00CE244B"/>
    <w:rsid w:val="00DD2412"/>
    <w:rsid w:val="00DE4EA8"/>
    <w:rsid w:val="00DF553D"/>
    <w:rsid w:val="00E54A76"/>
    <w:rsid w:val="00EA28A2"/>
    <w:rsid w:val="00F14319"/>
    <w:rsid w:val="00F378F2"/>
    <w:rsid w:val="00FA189B"/>
    <w:rsid w:val="00FB4E29"/>
    <w:rsid w:val="00F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5E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A6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1023</Words>
  <Characters>5837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</cp:revision>
  <cp:lastPrinted>2020-07-13T02:49:00Z</cp:lastPrinted>
  <dcterms:created xsi:type="dcterms:W3CDTF">2015-04-19T22:00:00Z</dcterms:created>
  <dcterms:modified xsi:type="dcterms:W3CDTF">2020-07-13T02:50:00Z</dcterms:modified>
</cp:coreProperties>
</file>